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9" w:rsidRDefault="00645D19" w:rsidP="005455D9">
      <w:pPr>
        <w:pStyle w:val="ConsPlusTitle"/>
        <w:widowControl/>
        <w:rPr>
          <w:rFonts w:ascii="Times New Roman" w:hAnsi="Times New Roman" w:cs="Times New Roman"/>
          <w:kern w:val="36"/>
          <w:sz w:val="24"/>
          <w:szCs w:val="24"/>
        </w:rPr>
      </w:pPr>
    </w:p>
    <w:p w:rsidR="00645D19" w:rsidRPr="001A279D" w:rsidRDefault="00645D19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42</w:t>
      </w:r>
      <w:r w:rsidRPr="001A279D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645D19" w:rsidRDefault="00645D19" w:rsidP="00813F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подведения итогов рассмотрения заявок на участие в запросе предложений </w:t>
      </w:r>
      <w:r w:rsidRPr="00D0306B">
        <w:rPr>
          <w:rFonts w:ascii="Times New Roman" w:hAnsi="Times New Roman" w:cs="Times New Roman"/>
          <w:kern w:val="36"/>
          <w:sz w:val="24"/>
          <w:szCs w:val="24"/>
        </w:rPr>
        <w:t>на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право заключения договора </w:t>
      </w:r>
      <w:r w:rsidRPr="001067E4">
        <w:rPr>
          <w:rFonts w:ascii="Times New Roman" w:hAnsi="Times New Roman" w:cs="Times New Roman"/>
          <w:kern w:val="36"/>
          <w:sz w:val="24"/>
          <w:szCs w:val="24"/>
        </w:rPr>
        <w:t>на оказание услуг по уборке территории.</w:t>
      </w:r>
    </w:p>
    <w:p w:rsidR="00645D19" w:rsidRPr="001067E4" w:rsidRDefault="00645D19" w:rsidP="00813F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645D19" w:rsidRDefault="00645D19" w:rsidP="00232A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5D19" w:rsidRPr="00232AF6" w:rsidRDefault="00645D19" w:rsidP="00232A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>«2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232AF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2012 г</w:t>
        </w:r>
      </w:smartTag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</w:t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г. Москва </w:t>
      </w:r>
    </w:p>
    <w:p w:rsidR="00645D19" w:rsidRDefault="00645D1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1067E4">
        <w:rPr>
          <w:rFonts w:ascii="Times New Roman" w:hAnsi="Times New Roman"/>
          <w:sz w:val="24"/>
          <w:szCs w:val="24"/>
          <w:lang w:eastAsia="ru-RU"/>
        </w:rPr>
        <w:t>Запрос предложений на право заключения договора на оказание услуг по уборке территории</w:t>
      </w:r>
    </w:p>
    <w:p w:rsidR="00645D19" w:rsidRPr="00AA2C73" w:rsidRDefault="00645D1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645D19" w:rsidRDefault="00645D19" w:rsidP="0059133B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 w:rsidRPr="001067E4">
        <w:rPr>
          <w:rFonts w:ascii="Times New Roman" w:hAnsi="Times New Roman"/>
          <w:kern w:val="36"/>
          <w:sz w:val="24"/>
          <w:szCs w:val="24"/>
        </w:rPr>
        <w:t>Оказание услуг по уборке территории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645D19" w:rsidRDefault="00645D1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67E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договора, включая НДС: 1 196 000 (один миллион сто девяносто шесть тысяч) рублей 00 коп., в т.ч. НДС.</w:t>
      </w:r>
    </w:p>
    <w:p w:rsidR="00645D19" w:rsidRPr="005455D9" w:rsidRDefault="00645D1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67E4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исполнителя,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исполнителем работ по договору.</w:t>
      </w:r>
    </w:p>
    <w:p w:rsidR="00645D19" w:rsidRPr="000C1ED2" w:rsidRDefault="00645D1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2012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645D19" w:rsidRDefault="00645D19" w:rsidP="0008445E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</w:t>
      </w:r>
      <w:r w:rsidRPr="0059133B">
        <w:rPr>
          <w:rFonts w:ascii="Times New Roman" w:hAnsi="Times New Roman"/>
          <w:kern w:val="36"/>
          <w:sz w:val="24"/>
          <w:szCs w:val="24"/>
        </w:rPr>
        <w:t xml:space="preserve">на право заключения договора </w:t>
      </w:r>
      <w:r w:rsidRPr="001067E4">
        <w:rPr>
          <w:rFonts w:ascii="Times New Roman" w:hAnsi="Times New Roman"/>
          <w:kern w:val="36"/>
          <w:sz w:val="24"/>
          <w:szCs w:val="24"/>
        </w:rPr>
        <w:t>на право заключения договора на оказание услуг по уборке территории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единственного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27"/>
        <w:gridCol w:w="5163"/>
      </w:tblGrid>
      <w:tr w:rsidR="00645D19" w:rsidRPr="002A4619" w:rsidTr="00435366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645D19" w:rsidRPr="002A4619" w:rsidRDefault="00645D19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163" w:type="dxa"/>
            <w:vAlign w:val="center"/>
          </w:tcPr>
          <w:p w:rsidR="00645D19" w:rsidRPr="002A4619" w:rsidRDefault="00645D19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Евроклининг», </w:t>
            </w:r>
            <w:smartTag w:uri="urn:schemas-microsoft-com:office:smarttags" w:element="metricconverter">
              <w:smartTagPr>
                <w:attr w:name="ProductID" w:val="117342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117342</w:t>
              </w:r>
              <w:r w:rsidRPr="002A46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, г</w:t>
              </w:r>
            </w:smartTag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Москва,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Миклухо-Маклая, 44, 129</w:t>
            </w:r>
          </w:p>
        </w:tc>
      </w:tr>
      <w:tr w:rsidR="00645D19" w:rsidRPr="002A4619" w:rsidTr="009F1854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645D19" w:rsidRPr="001D051D" w:rsidRDefault="00645D19" w:rsidP="001D051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5163" w:type="dxa"/>
            <w:vAlign w:val="center"/>
          </w:tcPr>
          <w:p w:rsidR="00645D19" w:rsidRPr="001D051D" w:rsidRDefault="00645D19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45D19" w:rsidRPr="002A4619" w:rsidTr="001D051D">
        <w:trPr>
          <w:cantSplit/>
          <w:tblHeader/>
        </w:trPr>
        <w:tc>
          <w:tcPr>
            <w:tcW w:w="660" w:type="dxa"/>
            <w:vAlign w:val="center"/>
          </w:tcPr>
          <w:p w:rsidR="00645D19" w:rsidRPr="002A4619" w:rsidRDefault="00645D19" w:rsidP="002A461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790" w:type="dxa"/>
            <w:gridSpan w:val="2"/>
            <w:vAlign w:val="center"/>
          </w:tcPr>
          <w:p w:rsidR="00645D19" w:rsidRPr="002A4619" w:rsidRDefault="00645D19" w:rsidP="002A461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645D19" w:rsidRPr="002A4619" w:rsidTr="001D051D">
        <w:trPr>
          <w:cantSplit/>
        </w:trPr>
        <w:tc>
          <w:tcPr>
            <w:tcW w:w="660" w:type="dxa"/>
            <w:vAlign w:val="center"/>
          </w:tcPr>
          <w:p w:rsidR="00645D19" w:rsidRPr="002A4619" w:rsidRDefault="00645D19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  <w:vAlign w:val="center"/>
          </w:tcPr>
          <w:p w:rsidR="00645D19" w:rsidRPr="001067E4" w:rsidRDefault="00645D19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67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заявки на участие в запросе предложений, руб., в т.ч. НДС</w:t>
            </w:r>
          </w:p>
        </w:tc>
        <w:tc>
          <w:tcPr>
            <w:tcW w:w="5163" w:type="dxa"/>
            <w:vAlign w:val="center"/>
          </w:tcPr>
          <w:p w:rsidR="00645D19" w:rsidRDefault="00645D19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Летний период: Апрель-Октябрь: 78 000,00 руб. с НДС 18%,(Семьдесят восемь тысяч рублей 00 копеек)</w:t>
            </w:r>
          </w:p>
          <w:p w:rsidR="00645D19" w:rsidRPr="002A4619" w:rsidRDefault="00645D19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Зимний период:Ноябрь-Март: 130 000,00 руб. с НДС- 18% (сто тридцать тысяч рублей 00 копеек )</w:t>
            </w:r>
          </w:p>
        </w:tc>
      </w:tr>
    </w:tbl>
    <w:p w:rsidR="00645D19" w:rsidRDefault="00645D19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D19" w:rsidRDefault="00645D19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67E4">
        <w:rPr>
          <w:rFonts w:ascii="Times New Roman" w:hAnsi="Times New Roman"/>
          <w:sz w:val="24"/>
          <w:szCs w:val="24"/>
          <w:lang w:eastAsia="ru-RU"/>
        </w:rPr>
        <w:t>заявок на участие в запросе предложений на право заключения договора на оказание услуг по уборке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  <w:r w:rsidRPr="00161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5D19" w:rsidRDefault="00645D19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D19" w:rsidRDefault="00645D19" w:rsidP="00647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8E3D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Отказать в допуске к участию в запросе предложений участнику запроса предложений  </w:t>
      </w:r>
      <w:r w:rsidRPr="002A4619">
        <w:rPr>
          <w:rFonts w:ascii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hAnsi="Times New Roman"/>
          <w:sz w:val="24"/>
          <w:szCs w:val="24"/>
          <w:lang w:eastAsia="ru-RU"/>
        </w:rPr>
        <w:t>Евроклининг» за несоответствия требованиям документации по проведению запроса предложений  в части подпунктов  1 а), 1 б) пункта 12 Раздела №1 «Информационной карты запроса предложений», а именно оформление требуемых документов.</w:t>
      </w:r>
    </w:p>
    <w:p w:rsidR="00645D19" w:rsidRPr="008E3D61" w:rsidRDefault="00645D19" w:rsidP="00647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D19" w:rsidRDefault="00645D19" w:rsidP="00647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В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связи с тем, что по результатам рассмотрения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единственной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заявк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участника запроса предложений,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поданн</w:t>
      </w:r>
      <w:r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был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признан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не соответствующ</w:t>
      </w:r>
      <w:r>
        <w:rPr>
          <w:rFonts w:ascii="Times New Roman" w:hAnsi="Times New Roman"/>
          <w:bCs/>
          <w:sz w:val="24"/>
          <w:szCs w:val="24"/>
          <w:lang w:eastAsia="ru-RU"/>
        </w:rPr>
        <w:t>ей условиям запроса предложений– запрос предложений признан 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несостоявшимся.</w:t>
      </w:r>
    </w:p>
    <w:p w:rsidR="00645D19" w:rsidRPr="004C78C8" w:rsidRDefault="00645D19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45D19" w:rsidRPr="004C78C8" w:rsidSect="00232AF6">
      <w:footerReference w:type="default" r:id="rId7"/>
      <w:pgSz w:w="11906" w:h="16838"/>
      <w:pgMar w:top="360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19" w:rsidRDefault="00645D19">
      <w:r>
        <w:separator/>
      </w:r>
    </w:p>
  </w:endnote>
  <w:endnote w:type="continuationSeparator" w:id="0">
    <w:p w:rsidR="00645D19" w:rsidRDefault="0064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9" w:rsidRPr="0008445E" w:rsidRDefault="00645D19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_________________</w:t>
    </w:r>
    <w:r w:rsidRPr="0008445E">
      <w:rPr>
        <w:rFonts w:ascii="Times New Roman" w:hAnsi="Times New Roman" w:cs="Times New Roman"/>
        <w:b w:val="0"/>
        <w:kern w:val="36"/>
        <w:sz w:val="16"/>
        <w:szCs w:val="16"/>
      </w:rPr>
      <w:t>______________________________________________________________________________________________________________</w:t>
    </w:r>
  </w:p>
  <w:p w:rsidR="00645D19" w:rsidRPr="001067E4" w:rsidRDefault="00645D19" w:rsidP="001067E4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  <w:p w:rsidR="00645D19" w:rsidRPr="001067E4" w:rsidRDefault="00645D19" w:rsidP="001067E4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1067E4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1067E4">
      <w:rPr>
        <w:rFonts w:ascii="Times New Roman" w:hAnsi="Times New Roman" w:cs="Times New Roman"/>
        <w:b w:val="0"/>
        <w:kern w:val="36"/>
        <w:sz w:val="16"/>
        <w:szCs w:val="16"/>
      </w:rPr>
      <w:t xml:space="preserve"> № 42/2012</w:t>
    </w:r>
  </w:p>
  <w:p w:rsidR="00645D19" w:rsidRPr="001067E4" w:rsidRDefault="00645D19" w:rsidP="001067E4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1067E4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оказание услуг по уборке территории.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19" w:rsidRDefault="00645D19">
      <w:r>
        <w:separator/>
      </w:r>
    </w:p>
  </w:footnote>
  <w:footnote w:type="continuationSeparator" w:id="0">
    <w:p w:rsidR="00645D19" w:rsidRDefault="0064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47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0" w:hanging="1440"/>
      </w:pPr>
      <w:rPr>
        <w:rFonts w:cs="Times New Roman"/>
      </w:rPr>
    </w:lvl>
  </w:abstractNum>
  <w:abstractNum w:abstractNumId="12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3D56"/>
    <w:rsid w:val="00006F4D"/>
    <w:rsid w:val="00007D3F"/>
    <w:rsid w:val="00024263"/>
    <w:rsid w:val="000300CF"/>
    <w:rsid w:val="00053E6D"/>
    <w:rsid w:val="00054FCC"/>
    <w:rsid w:val="0007153B"/>
    <w:rsid w:val="00071E3B"/>
    <w:rsid w:val="000836ED"/>
    <w:rsid w:val="0008445E"/>
    <w:rsid w:val="00095A3A"/>
    <w:rsid w:val="000A51C8"/>
    <w:rsid w:val="000B700D"/>
    <w:rsid w:val="000C1ED2"/>
    <w:rsid w:val="000D3AF6"/>
    <w:rsid w:val="00105ECA"/>
    <w:rsid w:val="001067E4"/>
    <w:rsid w:val="001208A5"/>
    <w:rsid w:val="0012601D"/>
    <w:rsid w:val="00132471"/>
    <w:rsid w:val="0014486E"/>
    <w:rsid w:val="00156F55"/>
    <w:rsid w:val="00161EA4"/>
    <w:rsid w:val="00183B1A"/>
    <w:rsid w:val="00197738"/>
    <w:rsid w:val="001A279D"/>
    <w:rsid w:val="001B04F7"/>
    <w:rsid w:val="001B11F0"/>
    <w:rsid w:val="001B2FDE"/>
    <w:rsid w:val="001B3EEB"/>
    <w:rsid w:val="001D051D"/>
    <w:rsid w:val="001D4D78"/>
    <w:rsid w:val="001E00A0"/>
    <w:rsid w:val="001F10A9"/>
    <w:rsid w:val="002021E8"/>
    <w:rsid w:val="00206F62"/>
    <w:rsid w:val="002071CA"/>
    <w:rsid w:val="00212C07"/>
    <w:rsid w:val="00222F44"/>
    <w:rsid w:val="00226BF2"/>
    <w:rsid w:val="00227C9C"/>
    <w:rsid w:val="00232AF6"/>
    <w:rsid w:val="00253EC6"/>
    <w:rsid w:val="00264C7B"/>
    <w:rsid w:val="0026588B"/>
    <w:rsid w:val="0027002B"/>
    <w:rsid w:val="00272694"/>
    <w:rsid w:val="002A35D3"/>
    <w:rsid w:val="002A4619"/>
    <w:rsid w:val="002A56A7"/>
    <w:rsid w:val="002B5CD3"/>
    <w:rsid w:val="002D1036"/>
    <w:rsid w:val="002F262C"/>
    <w:rsid w:val="002F3DB7"/>
    <w:rsid w:val="002F77C1"/>
    <w:rsid w:val="00303F2F"/>
    <w:rsid w:val="00327B34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F1C87"/>
    <w:rsid w:val="003F3852"/>
    <w:rsid w:val="003F4F4B"/>
    <w:rsid w:val="004128F6"/>
    <w:rsid w:val="0041644A"/>
    <w:rsid w:val="004246B8"/>
    <w:rsid w:val="004335B1"/>
    <w:rsid w:val="00435366"/>
    <w:rsid w:val="004424E9"/>
    <w:rsid w:val="00453497"/>
    <w:rsid w:val="004537C1"/>
    <w:rsid w:val="00464FE9"/>
    <w:rsid w:val="00476A28"/>
    <w:rsid w:val="00480C18"/>
    <w:rsid w:val="004B449B"/>
    <w:rsid w:val="004B4FE0"/>
    <w:rsid w:val="004C6FF5"/>
    <w:rsid w:val="004C70FA"/>
    <w:rsid w:val="004C78C8"/>
    <w:rsid w:val="004D102B"/>
    <w:rsid w:val="004D208F"/>
    <w:rsid w:val="004D4E18"/>
    <w:rsid w:val="004D5CCC"/>
    <w:rsid w:val="004D5FF6"/>
    <w:rsid w:val="004F0E15"/>
    <w:rsid w:val="004F0F81"/>
    <w:rsid w:val="004F558D"/>
    <w:rsid w:val="0050178A"/>
    <w:rsid w:val="00506F04"/>
    <w:rsid w:val="005143F1"/>
    <w:rsid w:val="005207DE"/>
    <w:rsid w:val="00522DFF"/>
    <w:rsid w:val="00523B4F"/>
    <w:rsid w:val="00533D65"/>
    <w:rsid w:val="00536DED"/>
    <w:rsid w:val="005455D9"/>
    <w:rsid w:val="00546458"/>
    <w:rsid w:val="00554E75"/>
    <w:rsid w:val="00565914"/>
    <w:rsid w:val="00571C87"/>
    <w:rsid w:val="00590CAA"/>
    <w:rsid w:val="0059133B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07A56"/>
    <w:rsid w:val="006136A8"/>
    <w:rsid w:val="00621C2D"/>
    <w:rsid w:val="006265B1"/>
    <w:rsid w:val="00626E69"/>
    <w:rsid w:val="00635401"/>
    <w:rsid w:val="006406E4"/>
    <w:rsid w:val="00640800"/>
    <w:rsid w:val="00645D19"/>
    <w:rsid w:val="006474F3"/>
    <w:rsid w:val="006607C9"/>
    <w:rsid w:val="006646A3"/>
    <w:rsid w:val="0068171F"/>
    <w:rsid w:val="006F5F51"/>
    <w:rsid w:val="00710C95"/>
    <w:rsid w:val="007131F0"/>
    <w:rsid w:val="00713966"/>
    <w:rsid w:val="00722452"/>
    <w:rsid w:val="0073069B"/>
    <w:rsid w:val="00733567"/>
    <w:rsid w:val="00751112"/>
    <w:rsid w:val="00757D3B"/>
    <w:rsid w:val="0077734D"/>
    <w:rsid w:val="007A4F02"/>
    <w:rsid w:val="007A6D35"/>
    <w:rsid w:val="007C05BB"/>
    <w:rsid w:val="007D4B71"/>
    <w:rsid w:val="007E266A"/>
    <w:rsid w:val="007E2B8F"/>
    <w:rsid w:val="007E6F57"/>
    <w:rsid w:val="007F5DB4"/>
    <w:rsid w:val="00807C59"/>
    <w:rsid w:val="00813F6D"/>
    <w:rsid w:val="00815467"/>
    <w:rsid w:val="00823CC7"/>
    <w:rsid w:val="008425AB"/>
    <w:rsid w:val="00866B88"/>
    <w:rsid w:val="00870001"/>
    <w:rsid w:val="008725CC"/>
    <w:rsid w:val="00884D4B"/>
    <w:rsid w:val="008868BF"/>
    <w:rsid w:val="008929A2"/>
    <w:rsid w:val="00897BC1"/>
    <w:rsid w:val="008A5A2A"/>
    <w:rsid w:val="008C7AC5"/>
    <w:rsid w:val="008D1BD7"/>
    <w:rsid w:val="008E3D61"/>
    <w:rsid w:val="008F16A2"/>
    <w:rsid w:val="00900B5E"/>
    <w:rsid w:val="0090639D"/>
    <w:rsid w:val="00935D5A"/>
    <w:rsid w:val="00942D0C"/>
    <w:rsid w:val="0096304A"/>
    <w:rsid w:val="00964466"/>
    <w:rsid w:val="009826BB"/>
    <w:rsid w:val="0098758D"/>
    <w:rsid w:val="009D7084"/>
    <w:rsid w:val="009F1854"/>
    <w:rsid w:val="00A05F29"/>
    <w:rsid w:val="00A12E72"/>
    <w:rsid w:val="00A23A02"/>
    <w:rsid w:val="00A23D1D"/>
    <w:rsid w:val="00A30B40"/>
    <w:rsid w:val="00A31B2D"/>
    <w:rsid w:val="00A46891"/>
    <w:rsid w:val="00A5463C"/>
    <w:rsid w:val="00A5600F"/>
    <w:rsid w:val="00A657F3"/>
    <w:rsid w:val="00A75428"/>
    <w:rsid w:val="00A761EA"/>
    <w:rsid w:val="00A856EE"/>
    <w:rsid w:val="00A971D3"/>
    <w:rsid w:val="00AA2C73"/>
    <w:rsid w:val="00AB23A9"/>
    <w:rsid w:val="00AC5694"/>
    <w:rsid w:val="00AD0882"/>
    <w:rsid w:val="00AD1AEB"/>
    <w:rsid w:val="00AD62BA"/>
    <w:rsid w:val="00AD7192"/>
    <w:rsid w:val="00B00FBF"/>
    <w:rsid w:val="00B01133"/>
    <w:rsid w:val="00B039DE"/>
    <w:rsid w:val="00B15D1F"/>
    <w:rsid w:val="00B309F5"/>
    <w:rsid w:val="00B33E9D"/>
    <w:rsid w:val="00B440B9"/>
    <w:rsid w:val="00B67392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21166"/>
    <w:rsid w:val="00C370E1"/>
    <w:rsid w:val="00C44FB5"/>
    <w:rsid w:val="00C72ED2"/>
    <w:rsid w:val="00C823B7"/>
    <w:rsid w:val="00C823F7"/>
    <w:rsid w:val="00C85CAB"/>
    <w:rsid w:val="00C940F6"/>
    <w:rsid w:val="00C97AF8"/>
    <w:rsid w:val="00CA336A"/>
    <w:rsid w:val="00CA6200"/>
    <w:rsid w:val="00CE5F5E"/>
    <w:rsid w:val="00D0306B"/>
    <w:rsid w:val="00D31068"/>
    <w:rsid w:val="00D328EB"/>
    <w:rsid w:val="00D33BB5"/>
    <w:rsid w:val="00D3428D"/>
    <w:rsid w:val="00D44C44"/>
    <w:rsid w:val="00D53D1D"/>
    <w:rsid w:val="00D6748A"/>
    <w:rsid w:val="00D67E75"/>
    <w:rsid w:val="00D75C38"/>
    <w:rsid w:val="00D86208"/>
    <w:rsid w:val="00D92004"/>
    <w:rsid w:val="00DA06FE"/>
    <w:rsid w:val="00DA6508"/>
    <w:rsid w:val="00DB29F4"/>
    <w:rsid w:val="00DB5FFF"/>
    <w:rsid w:val="00DC6615"/>
    <w:rsid w:val="00DF47B1"/>
    <w:rsid w:val="00E026AE"/>
    <w:rsid w:val="00E0674E"/>
    <w:rsid w:val="00E53858"/>
    <w:rsid w:val="00E539C5"/>
    <w:rsid w:val="00E54F6A"/>
    <w:rsid w:val="00E61284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285"/>
    <w:rsid w:val="00ED27FF"/>
    <w:rsid w:val="00EF2592"/>
    <w:rsid w:val="00EF68AE"/>
    <w:rsid w:val="00F1172F"/>
    <w:rsid w:val="00F137B3"/>
    <w:rsid w:val="00F1568E"/>
    <w:rsid w:val="00F22CCE"/>
    <w:rsid w:val="00F22CEC"/>
    <w:rsid w:val="00F45953"/>
    <w:rsid w:val="00F45F5D"/>
    <w:rsid w:val="00F544AF"/>
    <w:rsid w:val="00F558D4"/>
    <w:rsid w:val="00F911B2"/>
    <w:rsid w:val="00F924F1"/>
    <w:rsid w:val="00FB467A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398</Words>
  <Characters>2272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21</cp:revision>
  <cp:lastPrinted>2012-12-28T12:34:00Z</cp:lastPrinted>
  <dcterms:created xsi:type="dcterms:W3CDTF">2012-12-13T08:10:00Z</dcterms:created>
  <dcterms:modified xsi:type="dcterms:W3CDTF">2012-12-28T12:46:00Z</dcterms:modified>
</cp:coreProperties>
</file>